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BC" w:rsidRDefault="00C45621" w:rsidP="006C60BC">
      <w:pPr>
        <w:pStyle w:val="TitleDoc"/>
        <w:spacing w:after="0"/>
      </w:pPr>
      <w:r>
        <w:t>RESOLUTION NO. 20</w:t>
      </w:r>
      <w:r w:rsidR="00543CCC">
        <w:rPr>
          <w:color w:val="000000"/>
        </w:rPr>
        <w:t>15</w:t>
      </w:r>
      <w:r w:rsidR="00F45C19" w:rsidRPr="00991D02">
        <w:rPr>
          <w:b w:val="0"/>
        </w:rPr>
        <w:t>-</w:t>
      </w:r>
      <w:r w:rsidR="00543CCC">
        <w:rPr>
          <w:color w:val="000000"/>
        </w:rPr>
        <w:t>11</w:t>
      </w:r>
      <w:r w:rsidR="006562E6" w:rsidRPr="00991D02">
        <w:rPr>
          <w:b w:val="0"/>
        </w:rPr>
        <w:t>-</w:t>
      </w:r>
      <w:r w:rsidRPr="007F0957">
        <w:rPr>
          <w:color w:val="000000"/>
        </w:rPr>
        <w:fldChar w:fldCharType="begin"/>
      </w:r>
      <w:r w:rsidRPr="007F0957">
        <w:rPr>
          <w:color w:val="000000"/>
        </w:rPr>
        <w:instrText>MACROBUTTON NoMacro ____</w:instrText>
      </w:r>
      <w:r w:rsidRPr="007F0957">
        <w:rPr>
          <w:color w:val="000000"/>
        </w:rPr>
        <w:fldChar w:fldCharType="end"/>
      </w:r>
      <w:r w:rsidR="006562E6">
        <w:br/>
      </w:r>
      <w:r w:rsidR="006562E6">
        <w:br/>
        <w:t xml:space="preserve">A RESOLUTION OF THE BOARD OF DIRECTORS </w:t>
      </w:r>
    </w:p>
    <w:p w:rsidR="006C60BC" w:rsidRDefault="006562E6" w:rsidP="006C60BC">
      <w:pPr>
        <w:pStyle w:val="TitleDoc"/>
        <w:spacing w:after="0"/>
      </w:pPr>
      <w:r>
        <w:t>OF</w:t>
      </w:r>
      <w:r w:rsidR="00871542">
        <w:t xml:space="preserve"> THE</w:t>
      </w:r>
      <w:r w:rsidR="001E16CC">
        <w:t xml:space="preserve"> </w:t>
      </w:r>
      <w:r w:rsidR="00543CCC">
        <w:rPr>
          <w:color w:val="000000"/>
        </w:rPr>
        <w:t>columbia</w:t>
      </w:r>
      <w:r w:rsidR="00E42A68">
        <w:t xml:space="preserve"> </w:t>
      </w:r>
      <w:r>
        <w:t>METROPOLITAN DISTRICT</w:t>
      </w:r>
      <w:r w:rsidR="001E16CC">
        <w:t xml:space="preserve"> </w:t>
      </w:r>
    </w:p>
    <w:p w:rsidR="006562E6" w:rsidRDefault="006C60BC" w:rsidP="006C60BC">
      <w:pPr>
        <w:pStyle w:val="TitleDoc"/>
        <w:spacing w:after="0"/>
      </w:pPr>
      <w:r>
        <w:t>regarding the retention and disposal of public records and adopting a public records retention schedule</w:t>
      </w:r>
    </w:p>
    <w:p w:rsidR="00871542" w:rsidRPr="00871542" w:rsidRDefault="00871542" w:rsidP="00871542">
      <w:pPr>
        <w:pStyle w:val="BodyText"/>
      </w:pPr>
    </w:p>
    <w:p w:rsidR="008612A3" w:rsidRDefault="00543CCC" w:rsidP="00C45621">
      <w:pPr>
        <w:pStyle w:val="Recital"/>
      </w:pPr>
      <w:r>
        <w:rPr>
          <w:color w:val="000000"/>
        </w:rPr>
        <w:t>Columbia</w:t>
      </w:r>
      <w:r w:rsidR="00E42A68">
        <w:t xml:space="preserve"> </w:t>
      </w:r>
      <w:r w:rsidR="00CE14EC">
        <w:t>Metropolitan District (the “</w:t>
      </w:r>
      <w:r w:rsidR="00CE14EC">
        <w:rPr>
          <w:b/>
        </w:rPr>
        <w:t>District</w:t>
      </w:r>
      <w:r w:rsidR="00CE14EC">
        <w:t>”) is a quasi-municipal corporation and political subdi</w:t>
      </w:r>
      <w:r w:rsidR="006C60BC">
        <w:t>vision of the State of Colorado</w:t>
      </w:r>
      <w:r w:rsidR="005F7068">
        <w:t>.</w:t>
      </w:r>
    </w:p>
    <w:p w:rsidR="00CE14EC" w:rsidRDefault="006C60BC" w:rsidP="005F7068">
      <w:pPr>
        <w:pStyle w:val="Recital"/>
      </w:pPr>
      <w:r>
        <w:t>The District recognizes a need for a comprehensive records retention policy and schedule for the District’s non-permanent records and the retention of those records that have long-term administrative, fiscal and historical value</w:t>
      </w:r>
      <w:r w:rsidR="00871542">
        <w:t xml:space="preserve"> including, but not limited to those described</w:t>
      </w:r>
      <w:r w:rsidR="003723BB">
        <w:t xml:space="preserve"> </w:t>
      </w:r>
      <w:r w:rsidR="00CF33E4">
        <w:t>in Section 24-80-101, C.R.S.</w:t>
      </w:r>
      <w:r w:rsidR="00640A5B">
        <w:t>,</w:t>
      </w:r>
      <w:r w:rsidR="00CF33E4">
        <w:t xml:space="preserve"> as may be amended from time to time </w:t>
      </w:r>
      <w:r w:rsidR="003723BB">
        <w:t>(“</w:t>
      </w:r>
      <w:r w:rsidR="003723BB" w:rsidRPr="00871542">
        <w:rPr>
          <w:b/>
        </w:rPr>
        <w:t>Records</w:t>
      </w:r>
      <w:r w:rsidR="003723BB">
        <w:t>”)</w:t>
      </w:r>
      <w:r w:rsidR="005F7068">
        <w:t>.</w:t>
      </w:r>
    </w:p>
    <w:p w:rsidR="00CE14EC" w:rsidRDefault="00CF33E4" w:rsidP="005F7068">
      <w:pPr>
        <w:pStyle w:val="Recital"/>
      </w:pPr>
      <w:r>
        <w:t>Under the authority granted by Part 1, Article 80, Title 24, C.R.S, t</w:t>
      </w:r>
      <w:r w:rsidR="006C60BC">
        <w:t>he Colorado State Archives</w:t>
      </w:r>
      <w:r>
        <w:t>, Division of the Department of Personnel,</w:t>
      </w:r>
      <w:r w:rsidR="006C60BC">
        <w:t xml:space="preserve"> has created a records retention schedule</w:t>
      </w:r>
      <w:r w:rsidR="003723BB">
        <w:t xml:space="preserve"> for Colorado special districts, </w:t>
      </w:r>
      <w:r w:rsidR="006C60BC">
        <w:t xml:space="preserve">as may be amended from time to time, for use by special districts, which sets forth a timeline for retaining the </w:t>
      </w:r>
      <w:r w:rsidR="003723BB">
        <w:t>R</w:t>
      </w:r>
      <w:r w:rsidR="006C60BC">
        <w:t>ecords</w:t>
      </w:r>
      <w:r w:rsidR="003723BB">
        <w:t xml:space="preserve"> (“</w:t>
      </w:r>
      <w:r w:rsidR="003723BB" w:rsidRPr="00871542">
        <w:rPr>
          <w:b/>
        </w:rPr>
        <w:t>Retention Schedule</w:t>
      </w:r>
      <w:r w:rsidR="003723BB">
        <w:t>”)</w:t>
      </w:r>
      <w:r w:rsidR="006C60BC">
        <w:t xml:space="preserve">.  </w:t>
      </w:r>
    </w:p>
    <w:p w:rsidR="00CE14EC" w:rsidRDefault="005F7068" w:rsidP="005F7068">
      <w:pPr>
        <w:pStyle w:val="Recital"/>
      </w:pPr>
      <w:r>
        <w:t>T</w:t>
      </w:r>
      <w:r w:rsidR="00CE14EC">
        <w:t>he District desires to s</w:t>
      </w:r>
      <w:r w:rsidR="006C60BC">
        <w:t>et forth in this Resolution the policy</w:t>
      </w:r>
      <w:r w:rsidR="00CE14EC">
        <w:t xml:space="preserve"> with regard to the </w:t>
      </w:r>
      <w:r w:rsidR="006C60BC">
        <w:t xml:space="preserve">retention </w:t>
      </w:r>
      <w:r w:rsidR="00CE14EC">
        <w:t xml:space="preserve">of </w:t>
      </w:r>
      <w:r w:rsidR="006C60BC">
        <w:t>the</w:t>
      </w:r>
      <w:r w:rsidR="00CE14EC">
        <w:t xml:space="preserve"> </w:t>
      </w:r>
      <w:r w:rsidR="003723BB">
        <w:t>R</w:t>
      </w:r>
      <w:r w:rsidR="00CE14EC">
        <w:t>ecords of the District.</w:t>
      </w:r>
    </w:p>
    <w:p w:rsidR="00B345E0" w:rsidRDefault="00B345E0" w:rsidP="00B345E0">
      <w:pPr>
        <w:pStyle w:val="BodyTextFirstIndent"/>
      </w:pPr>
      <w:r>
        <w:t xml:space="preserve">NOW, THEREFORE, BE IT RESOLVED </w:t>
      </w:r>
      <w:r w:rsidR="00F45C19">
        <w:t xml:space="preserve">by the Board of Directors of the </w:t>
      </w:r>
      <w:r w:rsidR="00543CCC">
        <w:rPr>
          <w:color w:val="000000"/>
        </w:rPr>
        <w:t>Columbia</w:t>
      </w:r>
      <w:r w:rsidR="00C45621">
        <w:rPr>
          <w:color w:val="000000"/>
        </w:rPr>
        <w:t xml:space="preserve"> </w:t>
      </w:r>
      <w:r w:rsidR="00F45C19">
        <w:t>Metropolitan District</w:t>
      </w:r>
      <w:r w:rsidR="00543CCC">
        <w:t>,</w:t>
      </w:r>
      <w:r w:rsidR="00CF33E4">
        <w:t xml:space="preserve"> </w:t>
      </w:r>
      <w:r w:rsidR="00543CCC">
        <w:rPr>
          <w:color w:val="000000"/>
        </w:rPr>
        <w:t>Arapahoe</w:t>
      </w:r>
      <w:r w:rsidR="006C60BC">
        <w:rPr>
          <w:color w:val="000000"/>
        </w:rPr>
        <w:t xml:space="preserve"> County</w:t>
      </w:r>
      <w:r w:rsidR="00F45C19">
        <w:t>, Colorado</w:t>
      </w:r>
      <w:r>
        <w:t>:</w:t>
      </w:r>
    </w:p>
    <w:p w:rsidR="006C60BC" w:rsidRPr="006C60BC" w:rsidRDefault="006C60BC" w:rsidP="00F45C19">
      <w:pPr>
        <w:pStyle w:val="Heading1"/>
      </w:pPr>
      <w:r>
        <w:t xml:space="preserve">The District hereby adopts the Retention Schedule, as </w:t>
      </w:r>
      <w:r w:rsidR="003723BB">
        <w:t>the District’s minimum standard for the retention of the Records.</w:t>
      </w:r>
      <w:r w:rsidR="005D7255">
        <w:t xml:space="preserve">  </w:t>
      </w:r>
    </w:p>
    <w:p w:rsidR="00B345E0" w:rsidRPr="006C60BC" w:rsidRDefault="009D0020" w:rsidP="00F45C19">
      <w:pPr>
        <w:pStyle w:val="Heading1"/>
      </w:pPr>
      <w:r>
        <w:t>T</w:t>
      </w:r>
      <w:r w:rsidR="003510AD">
        <w:t>he Official Custodian</w:t>
      </w:r>
      <w:r w:rsidR="00871542">
        <w:t xml:space="preserve"> as defined and designated by the District’s Resolution Regarding Colorado Open Records Act Requests, as such resolution may be amended from time to time,</w:t>
      </w:r>
      <w:r w:rsidR="003510AD">
        <w:t xml:space="preserve"> shall also maintain a copy of the Retention Schedule on file for review and distribution, as necessary.</w:t>
      </w:r>
      <w:r w:rsidR="005D7255">
        <w:t xml:space="preserve"> </w:t>
      </w:r>
    </w:p>
    <w:p w:rsidR="005D7255" w:rsidRPr="005D7255" w:rsidRDefault="006C60BC" w:rsidP="00842AA7">
      <w:pPr>
        <w:pStyle w:val="Heading1"/>
      </w:pPr>
      <w:r>
        <w:rPr>
          <w:color w:val="000000"/>
        </w:rPr>
        <w:t xml:space="preserve">The Official Custodian is hereby authorized to retain the </w:t>
      </w:r>
      <w:r w:rsidR="005D7255">
        <w:rPr>
          <w:color w:val="000000"/>
        </w:rPr>
        <w:t>R</w:t>
      </w:r>
      <w:r>
        <w:rPr>
          <w:color w:val="000000"/>
        </w:rPr>
        <w:t xml:space="preserve">ecords </w:t>
      </w:r>
      <w:r w:rsidR="009D0020">
        <w:rPr>
          <w:color w:val="000000"/>
        </w:rPr>
        <w:t>in accordance with</w:t>
      </w:r>
      <w:r>
        <w:rPr>
          <w:color w:val="000000"/>
        </w:rPr>
        <w:t xml:space="preserve"> the Retention Schedule</w:t>
      </w:r>
      <w:r w:rsidR="003723BB">
        <w:rPr>
          <w:color w:val="000000"/>
        </w:rPr>
        <w:t>.</w:t>
      </w:r>
    </w:p>
    <w:p w:rsidR="00842AA7" w:rsidRPr="008158D4" w:rsidRDefault="005D7255" w:rsidP="00842AA7">
      <w:pPr>
        <w:pStyle w:val="Heading1"/>
      </w:pPr>
      <w:r>
        <w:rPr>
          <w:color w:val="000000"/>
        </w:rPr>
        <w:t>N</w:t>
      </w:r>
      <w:r w:rsidR="006C60BC">
        <w:rPr>
          <w:color w:val="000000"/>
        </w:rPr>
        <w:t xml:space="preserve">o </w:t>
      </w:r>
      <w:r>
        <w:rPr>
          <w:color w:val="000000"/>
        </w:rPr>
        <w:t>R</w:t>
      </w:r>
      <w:r w:rsidR="006C60BC">
        <w:rPr>
          <w:color w:val="000000"/>
        </w:rPr>
        <w:t xml:space="preserve">ecords may be destroyed pursuant to the Retention Schedule, so long as such </w:t>
      </w:r>
      <w:r>
        <w:rPr>
          <w:color w:val="000000"/>
        </w:rPr>
        <w:t>R</w:t>
      </w:r>
      <w:r w:rsidR="006C60BC">
        <w:rPr>
          <w:color w:val="000000"/>
        </w:rPr>
        <w:t xml:space="preserve">ecords pertain to any pending legal case, claim, action or audit involving the District or if the District’s </w:t>
      </w:r>
      <w:r w:rsidR="00CF33E4">
        <w:rPr>
          <w:color w:val="000000"/>
        </w:rPr>
        <w:t>genera</w:t>
      </w:r>
      <w:r w:rsidR="00640A5B">
        <w:rPr>
          <w:color w:val="000000"/>
        </w:rPr>
        <w:t>l</w:t>
      </w:r>
      <w:r w:rsidR="006C60BC">
        <w:rPr>
          <w:color w:val="000000"/>
        </w:rPr>
        <w:t xml:space="preserve"> counsel determines such </w:t>
      </w:r>
      <w:r>
        <w:rPr>
          <w:color w:val="000000"/>
        </w:rPr>
        <w:t>Records</w:t>
      </w:r>
      <w:r w:rsidR="006C60BC">
        <w:rPr>
          <w:color w:val="000000"/>
        </w:rPr>
        <w:t xml:space="preserve"> should be retained for other purposes.</w:t>
      </w:r>
      <w:r w:rsidR="00842AA7">
        <w:rPr>
          <w:color w:val="000000"/>
        </w:rPr>
        <w:t xml:space="preserve">  Further</w:t>
      </w:r>
      <w:r w:rsidR="00871542">
        <w:rPr>
          <w:color w:val="000000"/>
        </w:rPr>
        <w:t>,</w:t>
      </w:r>
      <w:r w:rsidR="00842AA7">
        <w:rPr>
          <w:color w:val="000000"/>
        </w:rPr>
        <w:t xml:space="preserve"> if the Official Custodian is unsure whether a</w:t>
      </w:r>
      <w:r w:rsidR="00CF33E4">
        <w:rPr>
          <w:color w:val="000000"/>
        </w:rPr>
        <w:t xml:space="preserve">ny </w:t>
      </w:r>
      <w:r w:rsidR="00842AA7">
        <w:rPr>
          <w:color w:val="000000"/>
        </w:rPr>
        <w:t>Records should be destroyed, the Official Custodian may contact the District’s general counsel for advice, prior to destruction of said Records.</w:t>
      </w:r>
    </w:p>
    <w:p w:rsidR="006C60BC" w:rsidRPr="00FE769D" w:rsidRDefault="009D0020" w:rsidP="008158D4">
      <w:pPr>
        <w:pStyle w:val="Heading1"/>
      </w:pPr>
      <w:r w:rsidRPr="008158D4">
        <w:rPr>
          <w:color w:val="000000"/>
        </w:rPr>
        <w:t xml:space="preserve">Records of the District shall be destroyed </w:t>
      </w:r>
      <w:r w:rsidR="00842AA7" w:rsidRPr="008158D4">
        <w:rPr>
          <w:color w:val="000000"/>
        </w:rPr>
        <w:t>using secure methods of destruction.</w:t>
      </w:r>
    </w:p>
    <w:p w:rsidR="00FE769D" w:rsidRDefault="00FE769D" w:rsidP="00FE769D">
      <w:pPr>
        <w:pStyle w:val="Heading1"/>
        <w:numPr>
          <w:ilvl w:val="0"/>
          <w:numId w:val="0"/>
        </w:numPr>
        <w:ind w:left="720"/>
      </w:pPr>
    </w:p>
    <w:p w:rsidR="003B64DA" w:rsidRDefault="00E41D95" w:rsidP="003B64DA">
      <w:pPr>
        <w:pStyle w:val="BodyTextFirstIndent"/>
      </w:pPr>
      <w:r>
        <w:lastRenderedPageBreak/>
        <w:t xml:space="preserve">RESOLUTION </w:t>
      </w:r>
      <w:r w:rsidR="003B64DA">
        <w:t xml:space="preserve">ADOPTED AND APPROVED </w:t>
      </w:r>
      <w:r>
        <w:t>on</w:t>
      </w:r>
      <w:r w:rsidR="003B64DA">
        <w:t xml:space="preserve"> </w:t>
      </w:r>
      <w:r w:rsidR="00543CCC">
        <w:rPr>
          <w:color w:val="000000"/>
        </w:rPr>
        <w:t>November 16</w:t>
      </w:r>
      <w:r>
        <w:t xml:space="preserve">, </w:t>
      </w:r>
      <w:r w:rsidR="00E55943">
        <w:t>20</w:t>
      </w:r>
      <w:r w:rsidR="00C66550">
        <w:rPr>
          <w:color w:val="000000"/>
        </w:rPr>
        <w:t>15</w:t>
      </w:r>
      <w:r w:rsidR="003B64DA">
        <w:t>.</w:t>
      </w:r>
    </w:p>
    <w:p w:rsidR="00FE769D" w:rsidRDefault="00FE769D" w:rsidP="003B64DA">
      <w:pPr>
        <w:pStyle w:val="BodyTextFirstIndent"/>
      </w:pPr>
    </w:p>
    <w:tbl>
      <w:tblPr>
        <w:tblStyle w:val="TableGrid"/>
        <w:tblW w:w="2500" w:type="pct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08"/>
        <w:gridCol w:w="4230"/>
      </w:tblGrid>
      <w:tr w:rsidR="003B64DA" w:rsidTr="003723BB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4DA" w:rsidRDefault="00543CCC" w:rsidP="00C45621">
            <w:r>
              <w:rPr>
                <w:b/>
                <w:color w:val="000000"/>
              </w:rPr>
              <w:t>COLUMBIA</w:t>
            </w:r>
            <w:bookmarkStart w:id="0" w:name="_GoBack"/>
            <w:bookmarkEnd w:id="0"/>
            <w:r w:rsidR="00E55943" w:rsidRPr="001E16CC">
              <w:rPr>
                <w:b/>
              </w:rPr>
              <w:t xml:space="preserve"> </w:t>
            </w:r>
            <w:r w:rsidR="003B64DA" w:rsidRPr="001E16CC">
              <w:rPr>
                <w:b/>
              </w:rPr>
              <w:t>METROPOLITAN DISTRICT</w:t>
            </w:r>
          </w:p>
        </w:tc>
      </w:tr>
      <w:tr w:rsidR="003B64DA" w:rsidTr="003723BB"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4DA" w:rsidRDefault="003B64DA" w:rsidP="003723BB">
            <w: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4DA" w:rsidRDefault="003B64DA" w:rsidP="003723BB"/>
        </w:tc>
      </w:tr>
      <w:tr w:rsidR="003B64DA" w:rsidTr="003723BB"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3B64DA" w:rsidRDefault="003B64DA" w:rsidP="003723BB"/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DA" w:rsidRDefault="003B64DA" w:rsidP="003723BB">
            <w:r>
              <w:t>President</w:t>
            </w:r>
          </w:p>
        </w:tc>
      </w:tr>
    </w:tbl>
    <w:p w:rsidR="003B64DA" w:rsidRDefault="003B64DA" w:rsidP="003B64DA"/>
    <w:tbl>
      <w:tblPr>
        <w:tblStyle w:val="TableGrid"/>
        <w:tblW w:w="2280" w:type="pc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4321"/>
      </w:tblGrid>
      <w:tr w:rsidR="003B64DA" w:rsidTr="006C60BC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B64DA" w:rsidRDefault="003B64DA" w:rsidP="003723BB">
            <w:r>
              <w:t>Attest:</w:t>
            </w:r>
          </w:p>
        </w:tc>
      </w:tr>
      <w:tr w:rsidR="003B64DA" w:rsidTr="006C60BC"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DA" w:rsidRDefault="003B64DA" w:rsidP="003723BB"/>
          <w:p w:rsidR="00C66550" w:rsidRDefault="00C66550" w:rsidP="003723BB"/>
        </w:tc>
      </w:tr>
      <w:tr w:rsidR="003B64DA" w:rsidTr="006C60BC"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DA" w:rsidRDefault="003B64DA" w:rsidP="003723BB">
            <w:r>
              <w:t>Secretary</w:t>
            </w:r>
          </w:p>
        </w:tc>
      </w:tr>
    </w:tbl>
    <w:p w:rsidR="009A45CC" w:rsidRPr="000D33E7" w:rsidRDefault="009A45CC" w:rsidP="003B64DA">
      <w:pPr>
        <w:pStyle w:val="BodyText"/>
      </w:pPr>
    </w:p>
    <w:sectPr w:rsidR="009A45CC" w:rsidRPr="000D33E7" w:rsidSect="00811D0B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5B" w:rsidRDefault="00640A5B" w:rsidP="000D33E7">
      <w:r>
        <w:separator/>
      </w:r>
    </w:p>
  </w:endnote>
  <w:endnote w:type="continuationSeparator" w:id="0">
    <w:p w:rsidR="00640A5B" w:rsidRDefault="00640A5B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5B" w:rsidRPr="00A351E0" w:rsidRDefault="00ED0575">
    <w:pPr>
      <w:pStyle w:val="Footer"/>
    </w:pPr>
    <w:r w:rsidRPr="00ED0575">
      <w:rPr>
        <w:noProof/>
        <w:sz w:val="16"/>
      </w:rPr>
      <w:t>{00425350.DOCX v:3 }</w:t>
    </w:r>
    <w:r w:rsidR="00640A5B" w:rsidRPr="00A351E0">
      <w:tab/>
    </w:r>
    <w:r w:rsidR="00640A5B" w:rsidRPr="00A351E0">
      <w:fldChar w:fldCharType="begin"/>
    </w:r>
    <w:r w:rsidR="00640A5B" w:rsidRPr="00A351E0">
      <w:instrText xml:space="preserve"> PAGE   \* MERGEFORMAT </w:instrText>
    </w:r>
    <w:r w:rsidR="00640A5B" w:rsidRPr="00A351E0">
      <w:fldChar w:fldCharType="separate"/>
    </w:r>
    <w:r w:rsidR="00543CCC">
      <w:rPr>
        <w:noProof/>
      </w:rPr>
      <w:t>2</w:t>
    </w:r>
    <w:r w:rsidR="00640A5B" w:rsidRPr="00A351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5B" w:rsidRDefault="00640A5B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40A5B" w:rsidRDefault="00640A5B" w:rsidP="000D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2D3"/>
    <w:multiLevelType w:val="multilevel"/>
    <w:tmpl w:val="4C9C683E"/>
    <w:name w:val="Para13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1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4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64380"/>
    <w:multiLevelType w:val="multilevel"/>
    <w:tmpl w:val="86E2258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2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3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27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6327"/>
    <w:multiLevelType w:val="multilevel"/>
    <w:tmpl w:val="FF946F76"/>
    <w:numStyleLink w:val="NSSecond"/>
  </w:abstractNum>
  <w:abstractNum w:abstractNumId="31" w15:restartNumberingAfterBreak="0">
    <w:nsid w:val="6FAD1746"/>
    <w:multiLevelType w:val="multilevel"/>
    <w:tmpl w:val="842CEF4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2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32E7AE0"/>
    <w:multiLevelType w:val="multilevel"/>
    <w:tmpl w:val="1440212C"/>
    <w:numStyleLink w:val="Paragraph1default"/>
  </w:abstractNum>
  <w:abstractNum w:abstractNumId="34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26"/>
  </w:num>
  <w:num w:numId="5">
    <w:abstractNumId w:val="30"/>
  </w:num>
  <w:num w:numId="6">
    <w:abstractNumId w:val="22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17"/>
  </w:num>
  <w:num w:numId="12">
    <w:abstractNumId w:val="28"/>
  </w:num>
  <w:num w:numId="13">
    <w:abstractNumId w:val="25"/>
  </w:num>
  <w:num w:numId="14">
    <w:abstractNumId w:val="34"/>
  </w:num>
  <w:num w:numId="15">
    <w:abstractNumId w:val="27"/>
  </w:num>
  <w:num w:numId="16">
    <w:abstractNumId w:val="24"/>
  </w:num>
  <w:num w:numId="17">
    <w:abstractNumId w:val="14"/>
  </w:num>
  <w:num w:numId="18">
    <w:abstractNumId w:val="29"/>
  </w:num>
  <w:num w:numId="19">
    <w:abstractNumId w:val="9"/>
  </w:num>
  <w:num w:numId="20">
    <w:abstractNumId w:val="31"/>
  </w:num>
  <w:num w:numId="21">
    <w:abstractNumId w:val="3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6"/>
  </w:num>
  <w:num w:numId="28">
    <w:abstractNumId w:val="5"/>
  </w:num>
  <w:num w:numId="29">
    <w:abstractNumId w:val="4"/>
  </w:num>
  <w:num w:numId="30">
    <w:abstractNumId w:val="7"/>
  </w:num>
  <w:num w:numId="31">
    <w:abstractNumId w:val="11"/>
  </w:num>
  <w:num w:numId="32">
    <w:abstractNumId w:val="16"/>
  </w:num>
  <w:num w:numId="33">
    <w:abstractNumId w:val="32"/>
  </w:num>
  <w:num w:numId="34">
    <w:abstractNumId w:val="10"/>
  </w:num>
  <w:num w:numId="35">
    <w:abstractNumId w:val="19"/>
  </w:num>
  <w:num w:numId="3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0"/>
    <w:rsid w:val="00004300"/>
    <w:rsid w:val="000337A7"/>
    <w:rsid w:val="00035300"/>
    <w:rsid w:val="000353F3"/>
    <w:rsid w:val="0004362D"/>
    <w:rsid w:val="00050536"/>
    <w:rsid w:val="00052CFD"/>
    <w:rsid w:val="000665A7"/>
    <w:rsid w:val="00075AEE"/>
    <w:rsid w:val="000B62AB"/>
    <w:rsid w:val="000D33E7"/>
    <w:rsid w:val="00162A41"/>
    <w:rsid w:val="001E16CC"/>
    <w:rsid w:val="00215D7A"/>
    <w:rsid w:val="00216873"/>
    <w:rsid w:val="002244D9"/>
    <w:rsid w:val="00281F97"/>
    <w:rsid w:val="00283F71"/>
    <w:rsid w:val="00287A60"/>
    <w:rsid w:val="00333388"/>
    <w:rsid w:val="0034105F"/>
    <w:rsid w:val="003510AD"/>
    <w:rsid w:val="00353031"/>
    <w:rsid w:val="003723BB"/>
    <w:rsid w:val="003A2082"/>
    <w:rsid w:val="003B64DA"/>
    <w:rsid w:val="003D08F3"/>
    <w:rsid w:val="003D6AE6"/>
    <w:rsid w:val="003E3387"/>
    <w:rsid w:val="0044719A"/>
    <w:rsid w:val="00454CF1"/>
    <w:rsid w:val="00457A79"/>
    <w:rsid w:val="00481632"/>
    <w:rsid w:val="004D19B0"/>
    <w:rsid w:val="005178BD"/>
    <w:rsid w:val="00534BA2"/>
    <w:rsid w:val="005362F3"/>
    <w:rsid w:val="00543CCC"/>
    <w:rsid w:val="00552381"/>
    <w:rsid w:val="00570514"/>
    <w:rsid w:val="005C2E26"/>
    <w:rsid w:val="005D0A61"/>
    <w:rsid w:val="005D7255"/>
    <w:rsid w:val="005E536D"/>
    <w:rsid w:val="005F7068"/>
    <w:rsid w:val="00613628"/>
    <w:rsid w:val="00640A5B"/>
    <w:rsid w:val="00656292"/>
    <w:rsid w:val="006562E6"/>
    <w:rsid w:val="006C60BC"/>
    <w:rsid w:val="006E4B33"/>
    <w:rsid w:val="006F271A"/>
    <w:rsid w:val="007020FB"/>
    <w:rsid w:val="0070777C"/>
    <w:rsid w:val="007078D2"/>
    <w:rsid w:val="00722AEF"/>
    <w:rsid w:val="00747E44"/>
    <w:rsid w:val="00760180"/>
    <w:rsid w:val="00771CAA"/>
    <w:rsid w:val="00776764"/>
    <w:rsid w:val="00786952"/>
    <w:rsid w:val="00791C6F"/>
    <w:rsid w:val="007B4E4C"/>
    <w:rsid w:val="007C497C"/>
    <w:rsid w:val="007F1E15"/>
    <w:rsid w:val="007F24E5"/>
    <w:rsid w:val="008070EA"/>
    <w:rsid w:val="008075F7"/>
    <w:rsid w:val="00811D0B"/>
    <w:rsid w:val="008158D4"/>
    <w:rsid w:val="008319EB"/>
    <w:rsid w:val="00842AA7"/>
    <w:rsid w:val="008556B6"/>
    <w:rsid w:val="008612A3"/>
    <w:rsid w:val="00871542"/>
    <w:rsid w:val="00873665"/>
    <w:rsid w:val="0089107A"/>
    <w:rsid w:val="008A4DF1"/>
    <w:rsid w:val="008B6E8C"/>
    <w:rsid w:val="008D3495"/>
    <w:rsid w:val="008D4067"/>
    <w:rsid w:val="008D6309"/>
    <w:rsid w:val="008E187F"/>
    <w:rsid w:val="008E76F3"/>
    <w:rsid w:val="008F749B"/>
    <w:rsid w:val="009418B6"/>
    <w:rsid w:val="00943356"/>
    <w:rsid w:val="00991D02"/>
    <w:rsid w:val="009A45CC"/>
    <w:rsid w:val="009D0020"/>
    <w:rsid w:val="009E17CE"/>
    <w:rsid w:val="00A00F19"/>
    <w:rsid w:val="00A323EA"/>
    <w:rsid w:val="00A351E0"/>
    <w:rsid w:val="00A43A22"/>
    <w:rsid w:val="00A47B16"/>
    <w:rsid w:val="00A75DA3"/>
    <w:rsid w:val="00AD1765"/>
    <w:rsid w:val="00AD3DB7"/>
    <w:rsid w:val="00B345E0"/>
    <w:rsid w:val="00B563C3"/>
    <w:rsid w:val="00B70F1E"/>
    <w:rsid w:val="00C43B07"/>
    <w:rsid w:val="00C45621"/>
    <w:rsid w:val="00C53ABB"/>
    <w:rsid w:val="00C66550"/>
    <w:rsid w:val="00C8583B"/>
    <w:rsid w:val="00CC2265"/>
    <w:rsid w:val="00CE14EC"/>
    <w:rsid w:val="00CE63D1"/>
    <w:rsid w:val="00CF0CCF"/>
    <w:rsid w:val="00CF33E4"/>
    <w:rsid w:val="00D144CD"/>
    <w:rsid w:val="00D275D7"/>
    <w:rsid w:val="00D35A97"/>
    <w:rsid w:val="00D555E2"/>
    <w:rsid w:val="00DB1979"/>
    <w:rsid w:val="00DF5ABA"/>
    <w:rsid w:val="00E41D95"/>
    <w:rsid w:val="00E42A68"/>
    <w:rsid w:val="00E55943"/>
    <w:rsid w:val="00E738BA"/>
    <w:rsid w:val="00EA211C"/>
    <w:rsid w:val="00EC15D1"/>
    <w:rsid w:val="00EC1790"/>
    <w:rsid w:val="00EC18D0"/>
    <w:rsid w:val="00ED0575"/>
    <w:rsid w:val="00ED7FDB"/>
    <w:rsid w:val="00EE6774"/>
    <w:rsid w:val="00EF263A"/>
    <w:rsid w:val="00F22682"/>
    <w:rsid w:val="00F23FB0"/>
    <w:rsid w:val="00F45C19"/>
    <w:rsid w:val="00F62B6A"/>
    <w:rsid w:val="00F900C2"/>
    <w:rsid w:val="00FA12C5"/>
    <w:rsid w:val="00FA425A"/>
    <w:rsid w:val="00FA7691"/>
    <w:rsid w:val="00FC7BB0"/>
    <w:rsid w:val="00FD6022"/>
    <w:rsid w:val="00FD7A8A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7871-6640-49E8-AEFA-1011324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BodyText"/>
    <w:qFormat/>
    <w:rsid w:val="00F4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qFormat/>
    <w:rsid w:val="00F45C19"/>
    <w:pPr>
      <w:numPr>
        <w:numId w:val="34"/>
      </w:numPr>
      <w:spacing w:after="24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link w:val="Heading2Char"/>
    <w:qFormat/>
    <w:rsid w:val="00F45C19"/>
    <w:pPr>
      <w:numPr>
        <w:ilvl w:val="1"/>
        <w:numId w:val="34"/>
      </w:numPr>
      <w:spacing w:after="240" w:line="240" w:lineRule="auto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link w:val="Heading3Char"/>
    <w:qFormat/>
    <w:rsid w:val="00F45C19"/>
    <w:pPr>
      <w:numPr>
        <w:ilvl w:val="2"/>
        <w:numId w:val="34"/>
      </w:numPr>
      <w:spacing w:after="240" w:line="240" w:lineRule="auto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link w:val="Heading4Char"/>
    <w:qFormat/>
    <w:rsid w:val="00F45C19"/>
    <w:pPr>
      <w:numPr>
        <w:ilvl w:val="3"/>
        <w:numId w:val="34"/>
      </w:numPr>
      <w:spacing w:after="24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link w:val="Heading5Char"/>
    <w:qFormat/>
    <w:rsid w:val="00F45C19"/>
    <w:pPr>
      <w:numPr>
        <w:ilvl w:val="4"/>
        <w:numId w:val="34"/>
      </w:numPr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link w:val="Heading6Char"/>
    <w:qFormat/>
    <w:rsid w:val="00F45C19"/>
    <w:pPr>
      <w:numPr>
        <w:ilvl w:val="5"/>
        <w:numId w:val="34"/>
      </w:numPr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link w:val="Heading7Char"/>
    <w:qFormat/>
    <w:rsid w:val="00F45C19"/>
    <w:pPr>
      <w:numPr>
        <w:ilvl w:val="6"/>
        <w:numId w:val="34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link w:val="Heading8Char"/>
    <w:qFormat/>
    <w:rsid w:val="00F45C19"/>
    <w:pPr>
      <w:numPr>
        <w:ilvl w:val="7"/>
        <w:numId w:val="34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link w:val="Heading9Char"/>
    <w:qFormat/>
    <w:rsid w:val="00F45C19"/>
    <w:pPr>
      <w:numPr>
        <w:ilvl w:val="8"/>
        <w:numId w:val="34"/>
      </w:numPr>
      <w:spacing w:after="240" w:line="240" w:lineRule="auto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qFormat/>
    <w:rsid w:val="00F45C19"/>
    <w:pPr>
      <w:spacing w:after="240"/>
    </w:pPr>
  </w:style>
  <w:style w:type="character" w:customStyle="1" w:styleId="BodyTextChar">
    <w:name w:val="Body Text Char"/>
    <w:aliases w:val="b0 Char"/>
    <w:link w:val="BodyText"/>
    <w:rsid w:val="00F45C1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F45C19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F45C19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45C19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F45C19"/>
    <w:pPr>
      <w:spacing w:after="240"/>
      <w:ind w:left="2880"/>
    </w:pPr>
  </w:style>
  <w:style w:type="paragraph" w:customStyle="1" w:styleId="BodyText5">
    <w:name w:val="Body Text 5"/>
    <w:basedOn w:val="Normal"/>
    <w:qFormat/>
    <w:rsid w:val="00F45C19"/>
    <w:pPr>
      <w:spacing w:after="240"/>
      <w:ind w:left="3600"/>
    </w:pPr>
  </w:style>
  <w:style w:type="paragraph" w:customStyle="1" w:styleId="BodyText6">
    <w:name w:val="Body Text 6"/>
    <w:basedOn w:val="Normal"/>
    <w:qFormat/>
    <w:rsid w:val="00F45C19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F45C19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F45C19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F45C19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F45C19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F45C19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F45C19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F45C19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F45C19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F45C19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F45C19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F45C19"/>
    <w:pPr>
      <w:spacing w:line="480" w:lineRule="auto"/>
    </w:pPr>
  </w:style>
  <w:style w:type="paragraph" w:customStyle="1" w:styleId="DSBody1">
    <w:name w:val="DS Body 1"/>
    <w:basedOn w:val="Normal"/>
    <w:rsid w:val="00F45C19"/>
    <w:pPr>
      <w:spacing w:line="480" w:lineRule="auto"/>
      <w:ind w:left="720"/>
    </w:pPr>
  </w:style>
  <w:style w:type="paragraph" w:customStyle="1" w:styleId="DSBody2">
    <w:name w:val="DS Body 2"/>
    <w:basedOn w:val="Normal"/>
    <w:rsid w:val="00F45C19"/>
    <w:pPr>
      <w:spacing w:line="480" w:lineRule="auto"/>
      <w:ind w:left="1440"/>
    </w:pPr>
  </w:style>
  <w:style w:type="paragraph" w:customStyle="1" w:styleId="DSBody3">
    <w:name w:val="DS Body 3"/>
    <w:basedOn w:val="Normal"/>
    <w:rsid w:val="00F45C19"/>
    <w:pPr>
      <w:spacing w:line="480" w:lineRule="auto"/>
      <w:ind w:left="2160"/>
    </w:pPr>
  </w:style>
  <w:style w:type="paragraph" w:customStyle="1" w:styleId="DSBody4">
    <w:name w:val="DS Body 4"/>
    <w:basedOn w:val="Normal"/>
    <w:rsid w:val="00F45C19"/>
    <w:pPr>
      <w:spacing w:line="480" w:lineRule="auto"/>
      <w:ind w:left="2880"/>
    </w:pPr>
  </w:style>
  <w:style w:type="paragraph" w:customStyle="1" w:styleId="DSBody5">
    <w:name w:val="DS Body 5"/>
    <w:basedOn w:val="Normal"/>
    <w:rsid w:val="00F45C19"/>
    <w:pPr>
      <w:spacing w:line="480" w:lineRule="auto"/>
      <w:ind w:left="3600"/>
    </w:pPr>
  </w:style>
  <w:style w:type="paragraph" w:customStyle="1" w:styleId="DSBody6">
    <w:name w:val="DS Body 6"/>
    <w:basedOn w:val="Normal"/>
    <w:rsid w:val="00F45C19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F45C19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F45C19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F45C19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F45C19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F45C19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F45C19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F45C19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F45C19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F45C19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F45C19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F45C19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F45C19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F45C19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F45C19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F45C19"/>
    <w:pPr>
      <w:spacing w:after="240"/>
      <w:ind w:left="2160" w:right="2160"/>
    </w:pPr>
  </w:style>
  <w:style w:type="paragraph" w:customStyle="1" w:styleId="Recital">
    <w:name w:val="Recital #"/>
    <w:basedOn w:val="Normal"/>
    <w:rsid w:val="00F45C19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F45C19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rsid w:val="00F45C1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F45C19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F45C19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F45C19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link w:val="Title"/>
    <w:rsid w:val="00F45C19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F45C19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F45C19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F45C19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F45C19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F45C19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F45C19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F45C19"/>
    <w:pPr>
      <w:spacing w:before="240"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F45C19"/>
    <w:pPr>
      <w:tabs>
        <w:tab w:val="right" w:leader="dot" w:pos="936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F45C19"/>
    <w:pPr>
      <w:tabs>
        <w:tab w:val="right" w:leader="dot" w:pos="9360"/>
      </w:tabs>
      <w:spacing w:before="240"/>
      <w:ind w:left="1440" w:hanging="720"/>
    </w:pPr>
  </w:style>
  <w:style w:type="paragraph" w:styleId="TOC3">
    <w:name w:val="toc 3"/>
    <w:basedOn w:val="Normal"/>
    <w:next w:val="Normal"/>
    <w:autoRedefine/>
    <w:rsid w:val="00F45C19"/>
    <w:pPr>
      <w:tabs>
        <w:tab w:val="right" w:leader="dot" w:pos="9360"/>
      </w:tabs>
      <w:spacing w:before="240"/>
      <w:ind w:left="2160" w:hanging="720"/>
    </w:pPr>
  </w:style>
  <w:style w:type="paragraph" w:styleId="TOC4">
    <w:name w:val="toc 4"/>
    <w:basedOn w:val="Normal"/>
    <w:next w:val="Normal"/>
    <w:autoRedefine/>
    <w:rsid w:val="00F45C19"/>
    <w:pPr>
      <w:tabs>
        <w:tab w:val="right" w:leader="dot" w:pos="9360"/>
      </w:tabs>
      <w:spacing w:before="240"/>
      <w:ind w:left="2880" w:hanging="720"/>
    </w:pPr>
  </w:style>
  <w:style w:type="paragraph" w:styleId="TOC5">
    <w:name w:val="toc 5"/>
    <w:basedOn w:val="Normal"/>
    <w:next w:val="Normal"/>
    <w:autoRedefine/>
    <w:rsid w:val="00F45C19"/>
    <w:pPr>
      <w:tabs>
        <w:tab w:val="right" w:leader="dot" w:pos="9360"/>
      </w:tabs>
      <w:spacing w:before="240"/>
      <w:ind w:left="3600" w:hanging="720"/>
    </w:pPr>
  </w:style>
  <w:style w:type="paragraph" w:styleId="TOC6">
    <w:name w:val="toc 6"/>
    <w:basedOn w:val="Normal"/>
    <w:next w:val="Normal"/>
    <w:autoRedefine/>
    <w:rsid w:val="00F45C19"/>
    <w:pPr>
      <w:tabs>
        <w:tab w:val="right" w:leader="dot" w:pos="9360"/>
      </w:tabs>
      <w:spacing w:before="240"/>
      <w:ind w:left="4320" w:hanging="720"/>
    </w:pPr>
  </w:style>
  <w:style w:type="paragraph" w:styleId="TOC7">
    <w:name w:val="toc 7"/>
    <w:basedOn w:val="Normal"/>
    <w:next w:val="Normal"/>
    <w:autoRedefine/>
    <w:rsid w:val="00F45C19"/>
    <w:pPr>
      <w:tabs>
        <w:tab w:val="right" w:leader="dot" w:pos="9360"/>
      </w:tabs>
      <w:spacing w:before="240"/>
      <w:ind w:left="5040" w:hanging="720"/>
    </w:pPr>
  </w:style>
  <w:style w:type="paragraph" w:styleId="TOC8">
    <w:name w:val="toc 8"/>
    <w:basedOn w:val="Normal"/>
    <w:next w:val="Normal"/>
    <w:autoRedefine/>
    <w:rsid w:val="00F45C19"/>
    <w:pPr>
      <w:tabs>
        <w:tab w:val="right" w:leader="dot" w:pos="9360"/>
      </w:tabs>
      <w:spacing w:before="240"/>
      <w:ind w:left="5760" w:hanging="720"/>
    </w:pPr>
  </w:style>
  <w:style w:type="paragraph" w:styleId="TOC9">
    <w:name w:val="toc 9"/>
    <w:basedOn w:val="Normal"/>
    <w:next w:val="Normal"/>
    <w:autoRedefine/>
    <w:rsid w:val="00F45C19"/>
    <w:pPr>
      <w:tabs>
        <w:tab w:val="right" w:leader="dot" w:pos="9360"/>
      </w:tabs>
      <w:spacing w:before="240"/>
      <w:ind w:left="6480" w:hanging="720"/>
    </w:pPr>
  </w:style>
  <w:style w:type="character" w:customStyle="1" w:styleId="Heading1Char">
    <w:name w:val="Heading 1 Char"/>
    <w:basedOn w:val="DefaultParagraphFont"/>
    <w:link w:val="Heading1"/>
    <w:rsid w:val="000B62AB"/>
    <w:rPr>
      <w:rFonts w:ascii="Times New Roman" w:eastAsia="Times New Roman" w:hAnsi="Times New Roman" w:cs="Arial"/>
      <w:bCs/>
      <w:kern w:val="32"/>
      <w:sz w:val="24"/>
      <w:szCs w:val="24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0B62AB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62AB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62A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62AB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B62A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62A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B62AB"/>
    <w:rPr>
      <w:rFonts w:ascii="Times New Roman" w:eastAsia="Times New Roman" w:hAnsi="Times New Roman" w:cs="Arial"/>
      <w:sz w:val="24"/>
      <w:szCs w:val="24"/>
    </w:rPr>
  </w:style>
  <w:style w:type="paragraph" w:customStyle="1" w:styleId="NSSecond1">
    <w:name w:val="NSSecond 1"/>
    <w:basedOn w:val="Normal"/>
    <w:rsid w:val="00F45C19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F45C19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F45C19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F45C19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F45C19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F45C19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F45C19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F45C19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F45C19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F45C19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F45C19"/>
    <w:pPr>
      <w:numPr>
        <w:numId w:val="4"/>
      </w:numPr>
    </w:pPr>
  </w:style>
  <w:style w:type="paragraph" w:customStyle="1" w:styleId="NSThird2">
    <w:name w:val="NSThird 2"/>
    <w:basedOn w:val="Normal"/>
    <w:rsid w:val="00F45C19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F45C19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F45C19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F45C19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F45C19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F45C19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F45C19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F45C19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F45C19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F45C19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F45C19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F45C19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F45C19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F45C19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F45C19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F45C19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F45C19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F45C19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F45C19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F45C19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F45C19"/>
    <w:pPr>
      <w:numPr>
        <w:numId w:val="18"/>
      </w:numPr>
      <w:spacing w:after="240"/>
    </w:pPr>
  </w:style>
  <w:style w:type="paragraph" w:styleId="ListBullet">
    <w:name w:val="List Bullet"/>
    <w:basedOn w:val="Normal"/>
    <w:semiHidden/>
    <w:rsid w:val="00F45C19"/>
    <w:pPr>
      <w:numPr>
        <w:numId w:val="19"/>
      </w:numPr>
    </w:pPr>
  </w:style>
  <w:style w:type="table" w:styleId="TableGrid">
    <w:name w:val="Table Grid"/>
    <w:basedOn w:val="TableNormal"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4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63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C19"/>
    <w:rPr>
      <w:color w:val="808080"/>
    </w:rPr>
  </w:style>
  <w:style w:type="paragraph" w:customStyle="1" w:styleId="BodyText0">
    <w:name w:val="BodyText"/>
    <w:basedOn w:val="Normal"/>
    <w:rsid w:val="00F45C19"/>
    <w:pPr>
      <w:spacing w:after="240"/>
      <w:ind w:firstLine="720"/>
    </w:pPr>
  </w:style>
  <w:style w:type="paragraph" w:customStyle="1" w:styleId="BodyTextDbl">
    <w:name w:val="BodyTextDbl"/>
    <w:basedOn w:val="BodyText0"/>
    <w:rsid w:val="00F45C19"/>
    <w:pPr>
      <w:spacing w:after="0" w:line="480" w:lineRule="auto"/>
    </w:pPr>
  </w:style>
  <w:style w:type="paragraph" w:customStyle="1" w:styleId="DblIndent1">
    <w:name w:val="DblIndent1&quot;"/>
    <w:basedOn w:val="Normal"/>
    <w:rsid w:val="00F45C19"/>
    <w:pPr>
      <w:spacing w:after="240"/>
      <w:ind w:left="1440" w:right="1440"/>
    </w:pPr>
  </w:style>
  <w:style w:type="paragraph" w:customStyle="1" w:styleId="DblIndent12">
    <w:name w:val="DblIndent1/2&quot;"/>
    <w:basedOn w:val="DblIndent1"/>
    <w:rsid w:val="00F45C19"/>
    <w:pPr>
      <w:ind w:left="720" w:right="720"/>
    </w:pPr>
  </w:style>
  <w:style w:type="paragraph" w:styleId="TableofAuthorities">
    <w:name w:val="table of authorities"/>
    <w:basedOn w:val="Normal"/>
    <w:next w:val="Normal"/>
    <w:rsid w:val="00F45C19"/>
    <w:pPr>
      <w:spacing w:before="240"/>
      <w:ind w:left="720" w:hanging="720"/>
    </w:pPr>
  </w:style>
  <w:style w:type="paragraph" w:customStyle="1" w:styleId="Recital1">
    <w:name w:val="Recital 1"/>
    <w:basedOn w:val="Normal"/>
    <w:rsid w:val="00F45C19"/>
    <w:pPr>
      <w:numPr>
        <w:numId w:val="21"/>
      </w:numPr>
      <w:spacing w:after="240"/>
    </w:pPr>
  </w:style>
  <w:style w:type="paragraph" w:customStyle="1" w:styleId="Recital2">
    <w:name w:val="Recital 2"/>
    <w:basedOn w:val="Recital1"/>
    <w:rsid w:val="00F45C19"/>
    <w:pPr>
      <w:numPr>
        <w:ilvl w:val="1"/>
      </w:numPr>
    </w:pPr>
  </w:style>
  <w:style w:type="paragraph" w:customStyle="1" w:styleId="Recital3">
    <w:name w:val="Recital 3"/>
    <w:basedOn w:val="Recital2"/>
    <w:rsid w:val="00F45C19"/>
    <w:pPr>
      <w:numPr>
        <w:ilvl w:val="2"/>
      </w:numPr>
    </w:pPr>
  </w:style>
  <w:style w:type="paragraph" w:customStyle="1" w:styleId="Recital4">
    <w:name w:val="Recital 4"/>
    <w:basedOn w:val="Recital3"/>
    <w:rsid w:val="00F45C19"/>
    <w:pPr>
      <w:numPr>
        <w:ilvl w:val="3"/>
      </w:numPr>
    </w:pPr>
  </w:style>
  <w:style w:type="paragraph" w:customStyle="1" w:styleId="BodyText20">
    <w:name w:val="BodyText2"/>
    <w:basedOn w:val="BodyText30"/>
    <w:rsid w:val="00F45C19"/>
    <w:pPr>
      <w:ind w:firstLine="1440"/>
    </w:pPr>
  </w:style>
  <w:style w:type="numbering" w:styleId="111111">
    <w:name w:val="Outline List 2"/>
    <w:basedOn w:val="NoList"/>
    <w:semiHidden/>
    <w:rsid w:val="00F45C19"/>
    <w:pPr>
      <w:numPr>
        <w:numId w:val="31"/>
      </w:numPr>
    </w:pPr>
  </w:style>
  <w:style w:type="numbering" w:styleId="1ai">
    <w:name w:val="Outline List 1"/>
    <w:basedOn w:val="NoList"/>
    <w:semiHidden/>
    <w:rsid w:val="00F45C19"/>
    <w:pPr>
      <w:numPr>
        <w:numId w:val="32"/>
      </w:numPr>
    </w:pPr>
  </w:style>
  <w:style w:type="numbering" w:styleId="ArticleSection">
    <w:name w:val="Outline List 3"/>
    <w:basedOn w:val="NoList"/>
    <w:semiHidden/>
    <w:rsid w:val="00F45C19"/>
    <w:pPr>
      <w:numPr>
        <w:numId w:val="33"/>
      </w:numPr>
    </w:pPr>
  </w:style>
  <w:style w:type="paragraph" w:styleId="BlockText">
    <w:name w:val="Block Text"/>
    <w:basedOn w:val="Normal"/>
    <w:semiHidden/>
    <w:rsid w:val="00F45C19"/>
    <w:pPr>
      <w:spacing w:after="120"/>
      <w:ind w:left="1440" w:right="1440"/>
    </w:pPr>
  </w:style>
  <w:style w:type="paragraph" w:styleId="E-mailSignature">
    <w:name w:val="E-mail Signature"/>
    <w:basedOn w:val="Normal"/>
    <w:link w:val="E-mailSignatureChar"/>
    <w:semiHidden/>
    <w:rsid w:val="00F45C19"/>
  </w:style>
  <w:style w:type="character" w:customStyle="1" w:styleId="E-mailSignatureChar">
    <w:name w:val="E-mail Signature Char"/>
    <w:basedOn w:val="DefaultParagraphFont"/>
    <w:link w:val="E-mailSignature"/>
    <w:semiHidden/>
    <w:rsid w:val="00F45C1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F45C19"/>
    <w:rPr>
      <w:i/>
      <w:iCs/>
    </w:rPr>
  </w:style>
  <w:style w:type="character" w:styleId="EndnoteReference">
    <w:name w:val="endnote reference"/>
    <w:rsid w:val="00F45C19"/>
    <w:rPr>
      <w:vertAlign w:val="superscript"/>
    </w:rPr>
  </w:style>
  <w:style w:type="character" w:styleId="FollowedHyperlink">
    <w:name w:val="FollowedHyperlink"/>
    <w:semiHidden/>
    <w:rsid w:val="00F45C19"/>
    <w:rPr>
      <w:color w:val="800080"/>
      <w:u w:val="single"/>
    </w:rPr>
  </w:style>
  <w:style w:type="character" w:styleId="FootnoteReference">
    <w:name w:val="footnote reference"/>
    <w:rsid w:val="00F45C19"/>
    <w:rPr>
      <w:vertAlign w:val="superscript"/>
    </w:rPr>
  </w:style>
  <w:style w:type="paragraph" w:styleId="FootnoteText">
    <w:name w:val="footnote text"/>
    <w:basedOn w:val="Normal"/>
    <w:link w:val="FootnoteTextChar"/>
    <w:rsid w:val="00F45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5C19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F45C19"/>
  </w:style>
  <w:style w:type="paragraph" w:styleId="HTMLAddress">
    <w:name w:val="HTML Address"/>
    <w:basedOn w:val="Normal"/>
    <w:link w:val="HTMLAddressChar"/>
    <w:semiHidden/>
    <w:rsid w:val="00F45C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45C1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F45C19"/>
    <w:rPr>
      <w:i/>
      <w:iCs/>
    </w:rPr>
  </w:style>
  <w:style w:type="character" w:styleId="HTMLCode">
    <w:name w:val="HTML Code"/>
    <w:semiHidden/>
    <w:rsid w:val="00F45C1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45C19"/>
    <w:rPr>
      <w:i/>
      <w:iCs/>
    </w:rPr>
  </w:style>
  <w:style w:type="character" w:styleId="HTMLKeyboard">
    <w:name w:val="HTML Keyboard"/>
    <w:semiHidden/>
    <w:rsid w:val="00F45C1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45C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45C1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F45C19"/>
    <w:rPr>
      <w:rFonts w:ascii="Courier New" w:hAnsi="Courier New" w:cs="Courier New"/>
    </w:rPr>
  </w:style>
  <w:style w:type="character" w:styleId="HTMLTypewriter">
    <w:name w:val="HTML Typewriter"/>
    <w:semiHidden/>
    <w:rsid w:val="00F45C1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45C19"/>
    <w:rPr>
      <w:i/>
      <w:iCs/>
    </w:rPr>
  </w:style>
  <w:style w:type="character" w:styleId="Hyperlink">
    <w:name w:val="Hyperlink"/>
    <w:semiHidden/>
    <w:rsid w:val="00F45C19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F45C19"/>
    <w:pPr>
      <w:ind w:left="240" w:hanging="240"/>
    </w:pPr>
  </w:style>
  <w:style w:type="paragraph" w:styleId="Index2">
    <w:name w:val="index 2"/>
    <w:basedOn w:val="Normal"/>
    <w:next w:val="Normal"/>
    <w:autoRedefine/>
    <w:rsid w:val="00F45C19"/>
    <w:pPr>
      <w:ind w:left="480" w:hanging="240"/>
    </w:pPr>
  </w:style>
  <w:style w:type="paragraph" w:styleId="Index3">
    <w:name w:val="index 3"/>
    <w:basedOn w:val="Normal"/>
    <w:next w:val="Normal"/>
    <w:autoRedefine/>
    <w:rsid w:val="00F45C19"/>
    <w:pPr>
      <w:ind w:left="720" w:hanging="240"/>
    </w:pPr>
  </w:style>
  <w:style w:type="paragraph" w:styleId="Index4">
    <w:name w:val="index 4"/>
    <w:basedOn w:val="Normal"/>
    <w:next w:val="Normal"/>
    <w:autoRedefine/>
    <w:rsid w:val="00F45C19"/>
    <w:pPr>
      <w:ind w:left="960" w:hanging="240"/>
    </w:pPr>
  </w:style>
  <w:style w:type="paragraph" w:styleId="Index5">
    <w:name w:val="index 5"/>
    <w:basedOn w:val="Normal"/>
    <w:next w:val="Normal"/>
    <w:autoRedefine/>
    <w:rsid w:val="00F45C19"/>
    <w:pPr>
      <w:ind w:left="1200" w:hanging="240"/>
    </w:pPr>
  </w:style>
  <w:style w:type="paragraph" w:styleId="Index6">
    <w:name w:val="index 6"/>
    <w:basedOn w:val="Normal"/>
    <w:next w:val="Normal"/>
    <w:autoRedefine/>
    <w:rsid w:val="00F45C19"/>
    <w:pPr>
      <w:ind w:left="1440" w:hanging="240"/>
    </w:pPr>
  </w:style>
  <w:style w:type="paragraph" w:styleId="Index7">
    <w:name w:val="index 7"/>
    <w:basedOn w:val="Normal"/>
    <w:next w:val="Normal"/>
    <w:autoRedefine/>
    <w:rsid w:val="00F45C19"/>
    <w:pPr>
      <w:ind w:left="1680" w:hanging="240"/>
    </w:pPr>
  </w:style>
  <w:style w:type="paragraph" w:styleId="Index8">
    <w:name w:val="index 8"/>
    <w:basedOn w:val="Normal"/>
    <w:next w:val="Normal"/>
    <w:autoRedefine/>
    <w:rsid w:val="00F45C19"/>
    <w:pPr>
      <w:ind w:left="1920" w:hanging="240"/>
    </w:pPr>
  </w:style>
  <w:style w:type="paragraph" w:styleId="Index9">
    <w:name w:val="index 9"/>
    <w:basedOn w:val="Normal"/>
    <w:next w:val="Normal"/>
    <w:autoRedefine/>
    <w:rsid w:val="00F45C19"/>
    <w:pPr>
      <w:ind w:left="2160" w:hanging="240"/>
    </w:pPr>
  </w:style>
  <w:style w:type="paragraph" w:styleId="IndexHeading">
    <w:name w:val="index heading"/>
    <w:basedOn w:val="Normal"/>
    <w:next w:val="Index1"/>
    <w:rsid w:val="00F45C19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F45C19"/>
  </w:style>
  <w:style w:type="paragraph" w:styleId="List">
    <w:name w:val="List"/>
    <w:basedOn w:val="Normal"/>
    <w:semiHidden/>
    <w:rsid w:val="00F45C19"/>
    <w:pPr>
      <w:ind w:left="360" w:hanging="360"/>
    </w:pPr>
  </w:style>
  <w:style w:type="paragraph" w:styleId="List2">
    <w:name w:val="List 2"/>
    <w:basedOn w:val="Normal"/>
    <w:semiHidden/>
    <w:rsid w:val="00F45C19"/>
    <w:pPr>
      <w:ind w:left="720" w:hanging="360"/>
    </w:pPr>
  </w:style>
  <w:style w:type="paragraph" w:styleId="List3">
    <w:name w:val="List 3"/>
    <w:basedOn w:val="Normal"/>
    <w:semiHidden/>
    <w:rsid w:val="00F45C19"/>
    <w:pPr>
      <w:ind w:left="1080" w:hanging="360"/>
    </w:pPr>
  </w:style>
  <w:style w:type="paragraph" w:styleId="List4">
    <w:name w:val="List 4"/>
    <w:basedOn w:val="Normal"/>
    <w:semiHidden/>
    <w:rsid w:val="00F45C19"/>
    <w:pPr>
      <w:ind w:left="1440" w:hanging="360"/>
    </w:pPr>
  </w:style>
  <w:style w:type="paragraph" w:styleId="List5">
    <w:name w:val="List 5"/>
    <w:basedOn w:val="Normal"/>
    <w:semiHidden/>
    <w:rsid w:val="00F45C19"/>
    <w:pPr>
      <w:ind w:left="1800" w:hanging="360"/>
    </w:pPr>
  </w:style>
  <w:style w:type="paragraph" w:styleId="ListBullet2">
    <w:name w:val="List Bullet 2"/>
    <w:basedOn w:val="Normal"/>
    <w:semiHidden/>
    <w:rsid w:val="00F45C19"/>
    <w:pPr>
      <w:numPr>
        <w:numId w:val="30"/>
      </w:numPr>
    </w:pPr>
  </w:style>
  <w:style w:type="paragraph" w:styleId="ListBullet3">
    <w:name w:val="List Bullet 3"/>
    <w:basedOn w:val="Normal"/>
    <w:semiHidden/>
    <w:rsid w:val="00F45C19"/>
    <w:pPr>
      <w:numPr>
        <w:numId w:val="27"/>
      </w:numPr>
    </w:pPr>
  </w:style>
  <w:style w:type="paragraph" w:styleId="ListBullet4">
    <w:name w:val="List Bullet 4"/>
    <w:basedOn w:val="Normal"/>
    <w:semiHidden/>
    <w:rsid w:val="00F45C19"/>
    <w:pPr>
      <w:numPr>
        <w:numId w:val="28"/>
      </w:numPr>
    </w:pPr>
  </w:style>
  <w:style w:type="paragraph" w:styleId="ListBullet5">
    <w:name w:val="List Bullet 5"/>
    <w:basedOn w:val="Normal"/>
    <w:semiHidden/>
    <w:rsid w:val="00F45C19"/>
    <w:pPr>
      <w:numPr>
        <w:numId w:val="29"/>
      </w:numPr>
    </w:pPr>
  </w:style>
  <w:style w:type="paragraph" w:styleId="ListContinue">
    <w:name w:val="List Continue"/>
    <w:basedOn w:val="Normal"/>
    <w:semiHidden/>
    <w:rsid w:val="00F45C19"/>
    <w:pPr>
      <w:spacing w:after="120"/>
      <w:ind w:left="360"/>
    </w:pPr>
  </w:style>
  <w:style w:type="paragraph" w:styleId="ListContinue2">
    <w:name w:val="List Continue 2"/>
    <w:basedOn w:val="Normal"/>
    <w:semiHidden/>
    <w:rsid w:val="00F45C19"/>
    <w:pPr>
      <w:spacing w:after="120"/>
      <w:ind w:left="720"/>
    </w:pPr>
  </w:style>
  <w:style w:type="paragraph" w:styleId="ListContinue3">
    <w:name w:val="List Continue 3"/>
    <w:basedOn w:val="Normal"/>
    <w:semiHidden/>
    <w:rsid w:val="00F45C19"/>
    <w:pPr>
      <w:spacing w:after="120"/>
      <w:ind w:left="1080"/>
    </w:pPr>
  </w:style>
  <w:style w:type="paragraph" w:styleId="ListContinue4">
    <w:name w:val="List Continue 4"/>
    <w:basedOn w:val="Normal"/>
    <w:semiHidden/>
    <w:rsid w:val="00F45C19"/>
    <w:pPr>
      <w:spacing w:after="120"/>
      <w:ind w:left="1440"/>
    </w:pPr>
  </w:style>
  <w:style w:type="paragraph" w:styleId="ListContinue5">
    <w:name w:val="List Continue 5"/>
    <w:basedOn w:val="Normal"/>
    <w:semiHidden/>
    <w:rsid w:val="00F45C19"/>
    <w:pPr>
      <w:spacing w:after="120"/>
      <w:ind w:left="1800"/>
    </w:pPr>
  </w:style>
  <w:style w:type="paragraph" w:styleId="ListNumber">
    <w:name w:val="List Number"/>
    <w:basedOn w:val="Normal"/>
    <w:semiHidden/>
    <w:rsid w:val="00F45C19"/>
    <w:pPr>
      <w:numPr>
        <w:numId w:val="22"/>
      </w:numPr>
    </w:pPr>
  </w:style>
  <w:style w:type="paragraph" w:styleId="ListNumber2">
    <w:name w:val="List Number 2"/>
    <w:basedOn w:val="Normal"/>
    <w:semiHidden/>
    <w:rsid w:val="00F45C19"/>
    <w:pPr>
      <w:numPr>
        <w:numId w:val="23"/>
      </w:numPr>
    </w:pPr>
  </w:style>
  <w:style w:type="paragraph" w:styleId="ListNumber3">
    <w:name w:val="List Number 3"/>
    <w:basedOn w:val="Normal"/>
    <w:semiHidden/>
    <w:rsid w:val="00F45C19"/>
    <w:pPr>
      <w:numPr>
        <w:numId w:val="24"/>
      </w:numPr>
    </w:pPr>
  </w:style>
  <w:style w:type="paragraph" w:styleId="ListNumber4">
    <w:name w:val="List Number 4"/>
    <w:basedOn w:val="Normal"/>
    <w:semiHidden/>
    <w:rsid w:val="00F45C19"/>
    <w:pPr>
      <w:numPr>
        <w:numId w:val="25"/>
      </w:numPr>
    </w:pPr>
  </w:style>
  <w:style w:type="paragraph" w:styleId="ListNumber5">
    <w:name w:val="List Number 5"/>
    <w:basedOn w:val="Normal"/>
    <w:semiHidden/>
    <w:rsid w:val="00F45C19"/>
    <w:pPr>
      <w:numPr>
        <w:numId w:val="26"/>
      </w:numPr>
    </w:pPr>
  </w:style>
  <w:style w:type="paragraph" w:styleId="MessageHeader">
    <w:name w:val="Message Header"/>
    <w:basedOn w:val="Normal"/>
    <w:link w:val="MessageHeaderChar"/>
    <w:semiHidden/>
    <w:rsid w:val="00F45C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F45C1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F45C19"/>
  </w:style>
  <w:style w:type="paragraph" w:styleId="NormalIndent">
    <w:name w:val="Normal Indent"/>
    <w:basedOn w:val="Normal"/>
    <w:semiHidden/>
    <w:rsid w:val="00F45C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45C19"/>
  </w:style>
  <w:style w:type="character" w:customStyle="1" w:styleId="NoteHeadingChar">
    <w:name w:val="Note Heading Char"/>
    <w:basedOn w:val="DefaultParagraphFont"/>
    <w:link w:val="NoteHeading"/>
    <w:semiHidden/>
    <w:rsid w:val="00F45C1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F45C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45C1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F45C19"/>
  </w:style>
  <w:style w:type="character" w:customStyle="1" w:styleId="SalutationChar">
    <w:name w:val="Salutation Char"/>
    <w:basedOn w:val="DefaultParagraphFont"/>
    <w:link w:val="Salutation"/>
    <w:semiHidden/>
    <w:rsid w:val="00F45C1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45C19"/>
    <w:rPr>
      <w:b/>
      <w:bCs/>
    </w:rPr>
  </w:style>
  <w:style w:type="table" w:styleId="Table3Deffects1">
    <w:name w:val="Table 3D effects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4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0">
    <w:name w:val="BodyText3"/>
    <w:rsid w:val="00F45C19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F45C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5C19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F45C19"/>
    <w:pPr>
      <w:numPr>
        <w:numId w:val="35"/>
      </w:numPr>
      <w:spacing w:after="240"/>
    </w:pPr>
  </w:style>
  <w:style w:type="paragraph" w:customStyle="1" w:styleId="NumList2">
    <w:name w:val="NumList2"/>
    <w:basedOn w:val="NumList1"/>
    <w:rsid w:val="00F45C19"/>
    <w:pPr>
      <w:numPr>
        <w:ilvl w:val="1"/>
      </w:numPr>
    </w:pPr>
  </w:style>
  <w:style w:type="paragraph" w:customStyle="1" w:styleId="NumList3">
    <w:name w:val="NumList3"/>
    <w:basedOn w:val="NumList2"/>
    <w:rsid w:val="00F45C19"/>
    <w:pPr>
      <w:numPr>
        <w:ilvl w:val="2"/>
      </w:numPr>
    </w:pPr>
  </w:style>
  <w:style w:type="paragraph" w:customStyle="1" w:styleId="NumList4">
    <w:name w:val="NumList4"/>
    <w:basedOn w:val="NumList3"/>
    <w:rsid w:val="00F45C19"/>
    <w:pPr>
      <w:numPr>
        <w:ilvl w:val="3"/>
      </w:numPr>
    </w:pPr>
  </w:style>
  <w:style w:type="paragraph" w:customStyle="1" w:styleId="Cont1">
    <w:name w:val="Cont1"/>
    <w:basedOn w:val="BodyText0"/>
    <w:rsid w:val="00F45C19"/>
    <w:pPr>
      <w:ind w:firstLine="1440"/>
    </w:pPr>
  </w:style>
  <w:style w:type="paragraph" w:customStyle="1" w:styleId="Cont2">
    <w:name w:val="Cont2"/>
    <w:basedOn w:val="BodyText20"/>
    <w:rsid w:val="00F45C19"/>
    <w:pPr>
      <w:ind w:firstLine="2160"/>
    </w:pPr>
  </w:style>
  <w:style w:type="paragraph" w:customStyle="1" w:styleId="Cont3">
    <w:name w:val="Cont3"/>
    <w:basedOn w:val="BodyText30"/>
    <w:rsid w:val="00F45C19"/>
    <w:pPr>
      <w:ind w:firstLine="2880"/>
    </w:pPr>
  </w:style>
  <w:style w:type="paragraph" w:customStyle="1" w:styleId="Body1">
    <w:name w:val="_Body 1"/>
    <w:basedOn w:val="Normal"/>
    <w:rsid w:val="00F45C19"/>
    <w:pPr>
      <w:spacing w:after="240"/>
      <w:ind w:firstLine="1440"/>
    </w:pPr>
    <w:rPr>
      <w:rFonts w:eastAsia="Calibri"/>
      <w:szCs w:val="22"/>
    </w:rPr>
  </w:style>
  <w:style w:type="paragraph" w:customStyle="1" w:styleId="Body2">
    <w:name w:val="_Body 2"/>
    <w:basedOn w:val="Normal"/>
    <w:rsid w:val="00F45C19"/>
    <w:pPr>
      <w:spacing w:after="240"/>
      <w:ind w:firstLine="2160"/>
    </w:pPr>
    <w:rPr>
      <w:rFonts w:eastAsia="Calibri"/>
      <w:szCs w:val="22"/>
    </w:rPr>
  </w:style>
  <w:style w:type="paragraph" w:customStyle="1" w:styleId="Body3">
    <w:name w:val="_Body 3"/>
    <w:basedOn w:val="Normal"/>
    <w:rsid w:val="00F45C19"/>
    <w:pPr>
      <w:spacing w:after="240"/>
      <w:ind w:firstLine="2880"/>
    </w:pPr>
    <w:rPr>
      <w:rFonts w:eastAsia="Calibri"/>
      <w:szCs w:val="22"/>
    </w:rPr>
  </w:style>
  <w:style w:type="paragraph" w:customStyle="1" w:styleId="Body4">
    <w:name w:val="_Body 4"/>
    <w:basedOn w:val="Normal"/>
    <w:rsid w:val="00F45C19"/>
    <w:pPr>
      <w:spacing w:after="240"/>
      <w:ind w:firstLine="3600"/>
    </w:pPr>
    <w:rPr>
      <w:rFonts w:eastAsia="Calibri"/>
      <w:szCs w:val="22"/>
    </w:rPr>
  </w:style>
  <w:style w:type="paragraph" w:customStyle="1" w:styleId="Body5">
    <w:name w:val="_Body 5"/>
    <w:basedOn w:val="Normal"/>
    <w:rsid w:val="00F45C19"/>
    <w:pPr>
      <w:spacing w:after="240"/>
      <w:ind w:firstLine="4320"/>
    </w:pPr>
    <w:rPr>
      <w:rFonts w:eastAsia="Calibri"/>
      <w:szCs w:val="22"/>
    </w:rPr>
  </w:style>
  <w:style w:type="paragraph" w:customStyle="1" w:styleId="Body6">
    <w:name w:val="_Body 6"/>
    <w:basedOn w:val="Body5"/>
    <w:rsid w:val="00F45C19"/>
    <w:pPr>
      <w:ind w:firstLine="5040"/>
    </w:pPr>
  </w:style>
  <w:style w:type="paragraph" w:customStyle="1" w:styleId="Body7">
    <w:name w:val="_Body 7"/>
    <w:basedOn w:val="Normal"/>
    <w:rsid w:val="00F45C19"/>
    <w:pPr>
      <w:spacing w:after="240"/>
      <w:ind w:firstLine="5760"/>
    </w:pPr>
    <w:rPr>
      <w:rFonts w:eastAsia="Calibri"/>
    </w:rPr>
  </w:style>
  <w:style w:type="paragraph" w:customStyle="1" w:styleId="Body8">
    <w:name w:val="_Body 8"/>
    <w:basedOn w:val="Body7"/>
    <w:rsid w:val="00F45C19"/>
    <w:pPr>
      <w:ind w:firstLine="6480"/>
    </w:pPr>
  </w:style>
  <w:style w:type="paragraph" w:customStyle="1" w:styleId="Body9">
    <w:name w:val="_Body 9"/>
    <w:basedOn w:val="Normal"/>
    <w:rsid w:val="00F45C19"/>
    <w:pPr>
      <w:spacing w:after="240"/>
      <w:ind w:firstLine="720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awSuite\Resolutions\Resolution%20Regarding%20COR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5187-0034-45C7-92CA-DACC389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Regarding CORA</Template>
  <TotalTime>157</TotalTime>
  <Pages>2</Pages>
  <Words>376</Words>
  <Characters>2148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Regarding Records Retention Policy - draft form of template (00425350-2).DOCX</vt:lpstr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Regarding Records Retention Policy - draft form of template (00425350-3).DOCX</dc:title>
  <dc:subject>00425350.DOCX v:3 /font=8</dc:subject>
  <dc:creator>_</dc:creator>
  <cp:lastModifiedBy>Ashley T. Gorton</cp:lastModifiedBy>
  <cp:revision>15</cp:revision>
  <cp:lastPrinted>2015-08-25T21:42:00Z</cp:lastPrinted>
  <dcterms:created xsi:type="dcterms:W3CDTF">2015-08-20T19:17:00Z</dcterms:created>
  <dcterms:modified xsi:type="dcterms:W3CDTF">2015-11-09T18:45:00Z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Sheet">
    <vt:lpwstr>_13 Paragraph Wrap - Custom.dotm</vt:lpwstr>
  </property>
</Properties>
</file>